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82" w:rsidRDefault="00B84582" w:rsidP="003A63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582" w:rsidRPr="009E0316" w:rsidRDefault="00B84582" w:rsidP="003A6315">
      <w:pPr>
        <w:jc w:val="center"/>
        <w:rPr>
          <w:rFonts w:ascii="Times New Roman" w:hAnsi="Times New Roman"/>
          <w:b/>
          <w:sz w:val="32"/>
          <w:szCs w:val="32"/>
        </w:rPr>
      </w:pPr>
      <w:r w:rsidRPr="009E0316">
        <w:rPr>
          <w:rFonts w:ascii="Times New Roman" w:hAnsi="Times New Roman"/>
          <w:b/>
          <w:sz w:val="32"/>
          <w:szCs w:val="32"/>
        </w:rPr>
        <w:t>МКДОУ детский сад №2</w:t>
      </w:r>
    </w:p>
    <w:p w:rsidR="00B84582" w:rsidRDefault="00B84582" w:rsidP="003A63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84582" w:rsidRPr="00BA2093" w:rsidRDefault="00B84582" w:rsidP="003A63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05173">
        <w:rPr>
          <w:rFonts w:ascii="Times New Roman" w:hAnsi="Times New Roman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2.25pt;height:29.25pt" fillcolor="red" strokecolor="#ffc000" strokeweight="2.25pt">
            <v:fill color2="#f93"/>
            <v:shadow on="t" color="silver" opacity="52429f"/>
            <v:textpath style="font-family:&quot;Impact&quot;;font-size:24pt;v-text-kern:t" trim="t" fitpath="t" string="Досуг «Внимание, огонь»      "/>
          </v:shape>
        </w:pict>
      </w:r>
      <w:r w:rsidRPr="00BA2093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                       (для детей 6 – 7 лет)</w:t>
      </w:r>
    </w:p>
    <w:p w:rsidR="00B84582" w:rsidRPr="00874F70" w:rsidRDefault="00B84582" w:rsidP="003A6315">
      <w:pPr>
        <w:rPr>
          <w:rFonts w:ascii="Times New Roman" w:hAnsi="Times New Roman"/>
          <w:b/>
          <w:color w:val="7030A0"/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0" w:type="auto"/>
        <w:tblLook w:val="00A0"/>
      </w:tblPr>
      <w:tblGrid>
        <w:gridCol w:w="4687"/>
        <w:gridCol w:w="4688"/>
      </w:tblGrid>
      <w:tr w:rsidR="00B84582" w:rsidRPr="00574C5F" w:rsidTr="00874F70">
        <w:trPr>
          <w:trHeight w:val="3360"/>
        </w:trPr>
        <w:tc>
          <w:tcPr>
            <w:tcW w:w="4687" w:type="dxa"/>
          </w:tcPr>
          <w:p w:rsidR="00B84582" w:rsidRDefault="00B84582" w:rsidP="00874F7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60517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15.25pt;height:161.25pt;visibility:visible">
                  <v:imagedata r:id="rId5" o:title=""/>
                </v:shape>
              </w:pict>
            </w:r>
          </w:p>
          <w:p w:rsidR="00B84582" w:rsidRDefault="00B84582" w:rsidP="00874F7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B84582" w:rsidRDefault="00B84582" w:rsidP="00874F7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B84582" w:rsidRDefault="00B84582" w:rsidP="00874F7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B84582" w:rsidRDefault="00B84582" w:rsidP="00874F7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B84582" w:rsidRPr="00574C5F" w:rsidRDefault="00B84582" w:rsidP="00874F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88" w:type="dxa"/>
          </w:tcPr>
          <w:p w:rsidR="00B84582" w:rsidRPr="00574C5F" w:rsidRDefault="00B84582" w:rsidP="00874F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517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shape id="_x0000_i1027" type="#_x0000_t75" style="width:208.5pt;height:157.5pt;visibility:visible">
                  <v:imagedata r:id="rId6" o:title=""/>
                </v:shape>
              </w:pict>
            </w:r>
          </w:p>
        </w:tc>
      </w:tr>
    </w:tbl>
    <w:p w:rsidR="00B84582" w:rsidRPr="00874F70" w:rsidRDefault="00B84582" w:rsidP="003A6315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B84582" w:rsidRPr="00874F70" w:rsidRDefault="00B84582" w:rsidP="00874F70">
      <w:pPr>
        <w:rPr>
          <w:rFonts w:ascii="Times New Roman" w:hAnsi="Times New Roman"/>
          <w:b/>
          <w:color w:val="7030A0"/>
          <w:sz w:val="28"/>
          <w:szCs w:val="28"/>
        </w:rPr>
      </w:pPr>
      <w:r w:rsidRPr="00874F70">
        <w:rPr>
          <w:rFonts w:ascii="Times New Roman" w:hAnsi="Times New Roman"/>
          <w:b/>
          <w:color w:val="7030A0"/>
          <w:sz w:val="28"/>
          <w:szCs w:val="28"/>
        </w:rPr>
        <w:t>Разработали:</w:t>
      </w:r>
    </w:p>
    <w:p w:rsidR="00B84582" w:rsidRDefault="00B84582" w:rsidP="00874F70">
      <w:pPr>
        <w:rPr>
          <w:rFonts w:ascii="Times New Roman" w:hAnsi="Times New Roman"/>
          <w:b/>
          <w:color w:val="7030A0"/>
          <w:sz w:val="28"/>
          <w:szCs w:val="28"/>
        </w:rPr>
      </w:pPr>
      <w:r w:rsidRPr="00874F70">
        <w:rPr>
          <w:rFonts w:ascii="Times New Roman" w:hAnsi="Times New Roman"/>
          <w:b/>
          <w:color w:val="7030A0"/>
          <w:sz w:val="28"/>
          <w:szCs w:val="28"/>
        </w:rPr>
        <w:t xml:space="preserve"> Опарина Светлана Валентиновна – старший воспитатель</w:t>
      </w:r>
      <w:r>
        <w:rPr>
          <w:rFonts w:ascii="Times New Roman" w:hAnsi="Times New Roman"/>
          <w:b/>
          <w:color w:val="7030A0"/>
          <w:sz w:val="28"/>
          <w:szCs w:val="28"/>
        </w:rPr>
        <w:t>,</w:t>
      </w:r>
      <w:r w:rsidRPr="00874F7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</w:p>
    <w:p w:rsidR="00B84582" w:rsidRPr="00874F70" w:rsidRDefault="00B84582" w:rsidP="00874F70">
      <w:pPr>
        <w:rPr>
          <w:rFonts w:ascii="Times New Roman" w:hAnsi="Times New Roman"/>
          <w:b/>
          <w:color w:val="7030A0"/>
          <w:sz w:val="28"/>
          <w:szCs w:val="28"/>
        </w:rPr>
      </w:pPr>
      <w:r w:rsidRPr="00874F70">
        <w:rPr>
          <w:rFonts w:ascii="Times New Roman" w:hAnsi="Times New Roman"/>
          <w:b/>
          <w:color w:val="7030A0"/>
          <w:sz w:val="28"/>
          <w:szCs w:val="28"/>
        </w:rPr>
        <w:t xml:space="preserve"> Чиркова Марина Борисовна –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874F70">
        <w:rPr>
          <w:rFonts w:ascii="Times New Roman" w:hAnsi="Times New Roman"/>
          <w:b/>
          <w:color w:val="7030A0"/>
          <w:sz w:val="28"/>
          <w:szCs w:val="28"/>
        </w:rPr>
        <w:t>инструктор по физической культуре</w:t>
      </w:r>
      <w:r>
        <w:rPr>
          <w:rFonts w:ascii="Times New Roman" w:hAnsi="Times New Roman"/>
          <w:b/>
          <w:color w:val="7030A0"/>
          <w:sz w:val="28"/>
          <w:szCs w:val="28"/>
        </w:rPr>
        <w:t>,</w:t>
      </w:r>
    </w:p>
    <w:p w:rsidR="00B84582" w:rsidRDefault="00B84582" w:rsidP="003A6315">
      <w:pPr>
        <w:rPr>
          <w:rFonts w:ascii="Times New Roman" w:hAnsi="Times New Roman"/>
          <w:b/>
          <w:color w:val="7030A0"/>
          <w:sz w:val="28"/>
          <w:szCs w:val="28"/>
        </w:rPr>
      </w:pPr>
      <w:r w:rsidRPr="00874F70">
        <w:rPr>
          <w:rFonts w:ascii="Times New Roman" w:hAnsi="Times New Roman"/>
          <w:b/>
          <w:color w:val="7030A0"/>
          <w:sz w:val="28"/>
          <w:szCs w:val="28"/>
        </w:rPr>
        <w:t>Карпенко Валентина Анатольевна</w:t>
      </w:r>
      <w:r>
        <w:rPr>
          <w:rFonts w:ascii="Times New Roman" w:hAnsi="Times New Roman"/>
          <w:b/>
          <w:color w:val="7030A0"/>
          <w:sz w:val="28"/>
          <w:szCs w:val="28"/>
        </w:rPr>
        <w:t>- музыкальный руководитель</w:t>
      </w:r>
    </w:p>
    <w:p w:rsidR="00B84582" w:rsidRDefault="00B84582" w:rsidP="003A6315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B84582" w:rsidRDefault="00B84582" w:rsidP="003A6315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B84582" w:rsidRPr="00874F70" w:rsidRDefault="00B84582" w:rsidP="00874F70">
      <w:pPr>
        <w:jc w:val="center"/>
        <w:rPr>
          <w:rFonts w:ascii="Times New Roman" w:hAnsi="Times New Roman"/>
          <w:b/>
          <w:sz w:val="28"/>
          <w:szCs w:val="28"/>
        </w:rPr>
      </w:pPr>
      <w:r w:rsidRPr="00874F70">
        <w:rPr>
          <w:rFonts w:ascii="Times New Roman" w:hAnsi="Times New Roman"/>
          <w:b/>
          <w:sz w:val="28"/>
          <w:szCs w:val="28"/>
        </w:rPr>
        <w:t>Ревда</w:t>
      </w:r>
      <w:r>
        <w:rPr>
          <w:rFonts w:ascii="Times New Roman" w:hAnsi="Times New Roman"/>
          <w:b/>
          <w:sz w:val="28"/>
          <w:szCs w:val="28"/>
        </w:rPr>
        <w:t>,</w:t>
      </w:r>
      <w:r w:rsidRPr="00874F70">
        <w:rPr>
          <w:rFonts w:ascii="Times New Roman" w:hAnsi="Times New Roman"/>
          <w:b/>
          <w:sz w:val="28"/>
          <w:szCs w:val="28"/>
        </w:rPr>
        <w:t xml:space="preserve"> 2016</w:t>
      </w:r>
    </w:p>
    <w:p w:rsidR="00B84582" w:rsidRDefault="00B84582" w:rsidP="003A6315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B84582" w:rsidRPr="00874F70" w:rsidRDefault="00B84582" w:rsidP="003A6315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 xml:space="preserve">Задачи. </w:t>
      </w:r>
      <w:r w:rsidRPr="00574C5F">
        <w:rPr>
          <w:rFonts w:ascii="Times New Roman" w:hAnsi="Times New Roman"/>
          <w:sz w:val="28"/>
          <w:szCs w:val="28"/>
        </w:rPr>
        <w:t>Учить осторожному обращению с огнем. Закрепить задания о пожарах, их возникновении, действиях при пожаре. Предоставить детям возможность применять двигательные навыки и умения, приобретенные на занятиях по физической культуре.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Оборудование.</w:t>
      </w:r>
      <w:r w:rsidRPr="00574C5F">
        <w:rPr>
          <w:rFonts w:ascii="Times New Roman" w:hAnsi="Times New Roman"/>
          <w:sz w:val="28"/>
          <w:szCs w:val="28"/>
        </w:rPr>
        <w:t xml:space="preserve"> Секундомер, 2 конуса, 2 ведра с водой, носовые платки (по количеству детей в команде), 2 бинта.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Ведущий.</w:t>
      </w:r>
      <w:r w:rsidRPr="00574C5F">
        <w:rPr>
          <w:rFonts w:ascii="Times New Roman" w:hAnsi="Times New Roman"/>
          <w:sz w:val="28"/>
          <w:szCs w:val="28"/>
        </w:rPr>
        <w:t xml:space="preserve"> Добрый день, дорогие ребята. Сегодня мы проводим КВН. В нем принимают участие 2 команды – «Пожарные» и «Огоньки». И так встречаем команды.</w:t>
      </w:r>
    </w:p>
    <w:p w:rsidR="00B84582" w:rsidRPr="00574C5F" w:rsidRDefault="00B84582" w:rsidP="003A6315">
      <w:pPr>
        <w:jc w:val="center"/>
        <w:rPr>
          <w:rFonts w:ascii="Times New Roman" w:hAnsi="Times New Roman"/>
          <w:i/>
          <w:sz w:val="28"/>
          <w:szCs w:val="28"/>
        </w:rPr>
      </w:pPr>
      <w:r w:rsidRPr="00574C5F">
        <w:rPr>
          <w:rFonts w:ascii="Times New Roman" w:hAnsi="Times New Roman"/>
          <w:i/>
          <w:sz w:val="28"/>
          <w:szCs w:val="28"/>
        </w:rPr>
        <w:t>Под музыку входят команды, занимают места.</w:t>
      </w:r>
    </w:p>
    <w:tbl>
      <w:tblPr>
        <w:tblW w:w="0" w:type="auto"/>
        <w:tblLook w:val="00A0"/>
      </w:tblPr>
      <w:tblGrid>
        <w:gridCol w:w="4785"/>
        <w:gridCol w:w="4786"/>
      </w:tblGrid>
      <w:tr w:rsidR="00B84582" w:rsidRPr="00574C5F" w:rsidTr="00874F70">
        <w:tc>
          <w:tcPr>
            <w:tcW w:w="4785" w:type="dxa"/>
          </w:tcPr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517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shape id="Рисунок 4" o:spid="_x0000_i1028" type="#_x0000_t75" style="width:169.5pt;height:128.25pt;visibility:visible">
                  <v:imagedata r:id="rId5" o:title=""/>
                </v:shape>
              </w:pict>
            </w:r>
          </w:p>
        </w:tc>
        <w:tc>
          <w:tcPr>
            <w:tcW w:w="4786" w:type="dxa"/>
          </w:tcPr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517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shape id="Рисунок 5" o:spid="_x0000_i1029" type="#_x0000_t75" style="width:171pt;height:128.25pt;visibility:visible">
                  <v:imagedata r:id="rId6" o:title=""/>
                </v:shape>
              </w:pict>
            </w:r>
          </w:p>
        </w:tc>
      </w:tr>
    </w:tbl>
    <w:p w:rsidR="00B84582" w:rsidRPr="00574C5F" w:rsidRDefault="00B84582" w:rsidP="003A6315">
      <w:pPr>
        <w:jc w:val="center"/>
        <w:rPr>
          <w:rFonts w:ascii="Times New Roman" w:hAnsi="Times New Roman"/>
          <w:i/>
          <w:sz w:val="28"/>
          <w:szCs w:val="28"/>
        </w:rPr>
      </w:pPr>
    </w:p>
    <w:p w:rsidR="00B84582" w:rsidRPr="00574C5F" w:rsidRDefault="00B84582" w:rsidP="00BA2093">
      <w:pPr>
        <w:jc w:val="center"/>
        <w:rPr>
          <w:rFonts w:ascii="Times New Roman" w:hAnsi="Times New Roman"/>
          <w:b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Представление команд.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Команда «Пожарные». Девиз: «Дым увидел – не зевай, нас скорее вызывай». Команда «Огоньки». Девиз: «Знают  мальчик и девчушка – спички детям не игрушка».</w:t>
      </w:r>
    </w:p>
    <w:p w:rsidR="00B84582" w:rsidRPr="00574C5F" w:rsidRDefault="00B84582" w:rsidP="003A6315">
      <w:pPr>
        <w:rPr>
          <w:rFonts w:ascii="Times New Roman" w:hAnsi="Times New Roman"/>
          <w:b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Представление жюри.</w:t>
      </w:r>
    </w:p>
    <w:p w:rsidR="00B84582" w:rsidRPr="00574C5F" w:rsidRDefault="00B84582" w:rsidP="003A6315">
      <w:pPr>
        <w:rPr>
          <w:rFonts w:ascii="Times New Roman" w:hAnsi="Times New Roman"/>
          <w:i/>
          <w:sz w:val="28"/>
          <w:szCs w:val="28"/>
        </w:rPr>
      </w:pPr>
      <w:r w:rsidRPr="00574C5F">
        <w:rPr>
          <w:rFonts w:ascii="Times New Roman" w:hAnsi="Times New Roman"/>
          <w:i/>
          <w:sz w:val="28"/>
          <w:szCs w:val="28"/>
        </w:rPr>
        <w:t>Начальник отделения надзорной деятельности ОНД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i/>
          <w:sz w:val="28"/>
          <w:szCs w:val="28"/>
        </w:rPr>
        <w:t>Заведующий детским садом</w:t>
      </w:r>
      <w:r w:rsidRPr="00574C5F">
        <w:rPr>
          <w:rFonts w:ascii="Times New Roman" w:hAnsi="Times New Roman"/>
          <w:sz w:val="28"/>
          <w:szCs w:val="28"/>
        </w:rPr>
        <w:t xml:space="preserve"> 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i/>
          <w:sz w:val="28"/>
          <w:szCs w:val="28"/>
        </w:rPr>
        <w:t>Старший воспитатель</w:t>
      </w:r>
      <w:r w:rsidRPr="00574C5F">
        <w:rPr>
          <w:rFonts w:ascii="Times New Roman" w:hAnsi="Times New Roman"/>
          <w:sz w:val="28"/>
          <w:szCs w:val="28"/>
        </w:rPr>
        <w:t xml:space="preserve"> </w:t>
      </w:r>
    </w:p>
    <w:p w:rsidR="00B84582" w:rsidRPr="00574C5F" w:rsidRDefault="00B84582" w:rsidP="003A6315">
      <w:pPr>
        <w:rPr>
          <w:rFonts w:ascii="Times New Roman" w:hAnsi="Times New Roman"/>
          <w:b/>
          <w:sz w:val="28"/>
          <w:szCs w:val="28"/>
        </w:rPr>
      </w:pP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1 часть.</w:t>
      </w:r>
      <w:r w:rsidRPr="00574C5F">
        <w:rPr>
          <w:rFonts w:ascii="Times New Roman" w:hAnsi="Times New Roman"/>
          <w:sz w:val="28"/>
          <w:szCs w:val="28"/>
        </w:rPr>
        <w:t xml:space="preserve"> В течение 1 минуты каждой команде задаются по 4 загадки.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 xml:space="preserve"> За каждый правильный ответ команде присуждается балл.</w:t>
      </w:r>
    </w:p>
    <w:p w:rsidR="00B84582" w:rsidRPr="00574C5F" w:rsidRDefault="00B84582" w:rsidP="003A6315">
      <w:pPr>
        <w:rPr>
          <w:rFonts w:ascii="Times New Roman" w:hAnsi="Times New Roman"/>
          <w:b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Вопросы для первой команды</w:t>
      </w:r>
    </w:p>
    <w:p w:rsidR="00B84582" w:rsidRPr="00574C5F" w:rsidRDefault="00B84582" w:rsidP="003A63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Чтобы не было огня, не играйте вы в меня. Я – огня сестричка маленькая….</w:t>
      </w:r>
      <w:r w:rsidRPr="00574C5F">
        <w:rPr>
          <w:rFonts w:ascii="Times New Roman" w:hAnsi="Times New Roman"/>
          <w:b/>
          <w:i/>
          <w:sz w:val="28"/>
          <w:szCs w:val="28"/>
        </w:rPr>
        <w:t>(спичка).</w:t>
      </w:r>
    </w:p>
    <w:p w:rsidR="00B84582" w:rsidRPr="00574C5F" w:rsidRDefault="00B84582" w:rsidP="003A63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 xml:space="preserve">Дым увидел – не зевай, нас скорее вызывай </w:t>
      </w:r>
      <w:r w:rsidRPr="00574C5F">
        <w:rPr>
          <w:rFonts w:ascii="Times New Roman" w:hAnsi="Times New Roman"/>
          <w:b/>
          <w:sz w:val="28"/>
          <w:szCs w:val="28"/>
        </w:rPr>
        <w:t>(</w:t>
      </w:r>
      <w:r w:rsidRPr="00574C5F">
        <w:rPr>
          <w:rFonts w:ascii="Times New Roman" w:hAnsi="Times New Roman"/>
          <w:b/>
          <w:i/>
          <w:sz w:val="28"/>
          <w:szCs w:val="28"/>
        </w:rPr>
        <w:t>пожарные).</w:t>
      </w:r>
    </w:p>
    <w:p w:rsidR="00B84582" w:rsidRPr="00574C5F" w:rsidRDefault="00B84582" w:rsidP="003A63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 xml:space="preserve">Где с огнем беспечны люди, обязательно он будет </w:t>
      </w:r>
      <w:r w:rsidRPr="00574C5F">
        <w:rPr>
          <w:rFonts w:ascii="Times New Roman" w:hAnsi="Times New Roman"/>
          <w:b/>
          <w:i/>
          <w:sz w:val="28"/>
          <w:szCs w:val="28"/>
        </w:rPr>
        <w:t>(пожар).</w:t>
      </w:r>
    </w:p>
    <w:p w:rsidR="00B84582" w:rsidRPr="00574C5F" w:rsidRDefault="00B84582" w:rsidP="003A63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 xml:space="preserve">Кто меня не бережется, так тот скоро обожжется </w:t>
      </w:r>
      <w:r w:rsidRPr="00574C5F">
        <w:rPr>
          <w:rFonts w:ascii="Times New Roman" w:hAnsi="Times New Roman"/>
          <w:b/>
          <w:i/>
          <w:sz w:val="28"/>
          <w:szCs w:val="28"/>
        </w:rPr>
        <w:t>(огонь).</w:t>
      </w:r>
    </w:p>
    <w:p w:rsidR="00B84582" w:rsidRPr="00574C5F" w:rsidRDefault="00B84582" w:rsidP="003A6315">
      <w:pPr>
        <w:rPr>
          <w:rFonts w:ascii="Times New Roman" w:hAnsi="Times New Roman"/>
          <w:b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Вопросы для второй команды</w:t>
      </w:r>
    </w:p>
    <w:p w:rsidR="00B84582" w:rsidRPr="00574C5F" w:rsidRDefault="00B84582" w:rsidP="003A631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При пожаре не сидим, набираем….</w:t>
      </w:r>
      <w:r w:rsidRPr="00574C5F">
        <w:rPr>
          <w:rFonts w:ascii="Times New Roman" w:hAnsi="Times New Roman"/>
          <w:b/>
          <w:i/>
          <w:sz w:val="28"/>
          <w:szCs w:val="28"/>
        </w:rPr>
        <w:t>(01).</w:t>
      </w:r>
    </w:p>
    <w:p w:rsidR="00B84582" w:rsidRPr="00574C5F" w:rsidRDefault="00B84582" w:rsidP="003A631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Он опасен для нас, называют его ….</w:t>
      </w:r>
      <w:r w:rsidRPr="00574C5F">
        <w:rPr>
          <w:rFonts w:ascii="Times New Roman" w:hAnsi="Times New Roman"/>
          <w:b/>
          <w:i/>
          <w:sz w:val="28"/>
          <w:szCs w:val="28"/>
        </w:rPr>
        <w:t>(газ).</w:t>
      </w:r>
    </w:p>
    <w:p w:rsidR="00B84582" w:rsidRPr="00574C5F" w:rsidRDefault="00B84582" w:rsidP="003A631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 xml:space="preserve">Стоит дом много сестричек в нем. Посоветую я детям – не играйте с домом этим </w:t>
      </w:r>
      <w:r w:rsidRPr="00574C5F">
        <w:rPr>
          <w:rFonts w:ascii="Times New Roman" w:hAnsi="Times New Roman"/>
          <w:b/>
          <w:i/>
          <w:sz w:val="28"/>
          <w:szCs w:val="28"/>
        </w:rPr>
        <w:t>(спичечный коробок и спички).</w:t>
      </w:r>
    </w:p>
    <w:p w:rsidR="00B84582" w:rsidRPr="00574C5F" w:rsidRDefault="00B84582" w:rsidP="003A631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 xml:space="preserve">Шипит и злится, а воды боится, с языком, а не лает, без зубов, а кусается </w:t>
      </w:r>
      <w:r w:rsidRPr="00574C5F">
        <w:rPr>
          <w:rFonts w:ascii="Times New Roman" w:hAnsi="Times New Roman"/>
          <w:b/>
          <w:i/>
          <w:sz w:val="28"/>
          <w:szCs w:val="28"/>
        </w:rPr>
        <w:t>(огонь).</w:t>
      </w:r>
    </w:p>
    <w:p w:rsidR="00B84582" w:rsidRPr="00574C5F" w:rsidRDefault="00B84582" w:rsidP="003A6315">
      <w:pPr>
        <w:rPr>
          <w:rFonts w:ascii="Times New Roman" w:hAnsi="Times New Roman"/>
          <w:i/>
          <w:sz w:val="28"/>
          <w:szCs w:val="28"/>
        </w:rPr>
      </w:pPr>
      <w:r w:rsidRPr="00574C5F">
        <w:rPr>
          <w:rFonts w:ascii="Times New Roman" w:hAnsi="Times New Roman"/>
          <w:i/>
          <w:sz w:val="28"/>
          <w:szCs w:val="28"/>
        </w:rPr>
        <w:t>Слово жюри</w:t>
      </w:r>
    </w:p>
    <w:p w:rsidR="00B84582" w:rsidRPr="00574C5F" w:rsidRDefault="00B84582" w:rsidP="003A6315">
      <w:pPr>
        <w:rPr>
          <w:rFonts w:ascii="Times New Roman" w:hAnsi="Times New Roman"/>
          <w:b/>
          <w:sz w:val="28"/>
          <w:szCs w:val="28"/>
        </w:rPr>
      </w:pPr>
    </w:p>
    <w:p w:rsidR="00B84582" w:rsidRPr="00574C5F" w:rsidRDefault="00B84582" w:rsidP="003A6315">
      <w:pPr>
        <w:rPr>
          <w:rFonts w:ascii="Times New Roman" w:hAnsi="Times New Roman"/>
          <w:noProof/>
          <w:lang w:eastAsia="ru-RU"/>
        </w:rPr>
      </w:pPr>
      <w:r w:rsidRPr="00574C5F">
        <w:rPr>
          <w:rFonts w:ascii="Times New Roman" w:hAnsi="Times New Roman"/>
          <w:b/>
          <w:sz w:val="28"/>
          <w:szCs w:val="28"/>
        </w:rPr>
        <w:t>2 часть.</w:t>
      </w:r>
      <w:r w:rsidRPr="00574C5F">
        <w:rPr>
          <w:rFonts w:ascii="Times New Roman" w:hAnsi="Times New Roman"/>
          <w:sz w:val="28"/>
          <w:szCs w:val="28"/>
        </w:rPr>
        <w:t xml:space="preserve"> Каждой команде загадывается по два ребуса. За разгаданный ребус присуждается по 3 балла.</w:t>
      </w:r>
      <w:r w:rsidRPr="00574C5F">
        <w:rPr>
          <w:rFonts w:ascii="Times New Roman" w:hAnsi="Times New Roman"/>
          <w:noProof/>
          <w:lang w:eastAsia="ru-RU"/>
        </w:rPr>
        <w:t xml:space="preserve"> </w:t>
      </w:r>
    </w:p>
    <w:tbl>
      <w:tblPr>
        <w:tblW w:w="0" w:type="auto"/>
        <w:tblLook w:val="00A0"/>
      </w:tblPr>
      <w:tblGrid>
        <w:gridCol w:w="4785"/>
        <w:gridCol w:w="4786"/>
      </w:tblGrid>
      <w:tr w:rsidR="00B84582" w:rsidRPr="00574C5F" w:rsidTr="000D22D7">
        <w:tc>
          <w:tcPr>
            <w:tcW w:w="4785" w:type="dxa"/>
          </w:tcPr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605173">
              <w:rPr>
                <w:rFonts w:ascii="Times New Roman" w:hAnsi="Times New Roman"/>
                <w:noProof/>
                <w:lang w:eastAsia="ru-RU"/>
              </w:rPr>
              <w:pict>
                <v:shape id="Рисунок 2" o:spid="_x0000_i1030" type="#_x0000_t75" style="width:198.75pt;height:150.75pt;visibility:visible">
                  <v:imagedata r:id="rId7" o:title=""/>
                </v:shape>
              </w:pict>
            </w:r>
          </w:p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74C5F">
              <w:rPr>
                <w:rFonts w:ascii="Times New Roman" w:hAnsi="Times New Roman"/>
                <w:noProof/>
                <w:lang w:eastAsia="ru-RU"/>
              </w:rPr>
              <w:t>команда «Пожарные»</w:t>
            </w:r>
          </w:p>
        </w:tc>
        <w:tc>
          <w:tcPr>
            <w:tcW w:w="4786" w:type="dxa"/>
          </w:tcPr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605173">
              <w:rPr>
                <w:rFonts w:ascii="Times New Roman" w:hAnsi="Times New Roman"/>
                <w:noProof/>
                <w:lang w:eastAsia="ru-RU"/>
              </w:rPr>
              <w:pict>
                <v:shape id="Рисунок 3" o:spid="_x0000_i1031" type="#_x0000_t75" style="width:192pt;height:145.5pt;visibility:visible">
                  <v:imagedata r:id="rId8" o:title=""/>
                </v:shape>
              </w:pict>
            </w:r>
          </w:p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74C5F">
              <w:rPr>
                <w:rFonts w:ascii="Times New Roman" w:hAnsi="Times New Roman"/>
                <w:noProof/>
                <w:lang w:eastAsia="ru-RU"/>
              </w:rPr>
              <w:t>команда «Огоньки»</w:t>
            </w:r>
          </w:p>
        </w:tc>
      </w:tr>
    </w:tbl>
    <w:p w:rsidR="00B84582" w:rsidRPr="00574C5F" w:rsidRDefault="00B84582" w:rsidP="003A6315">
      <w:pPr>
        <w:rPr>
          <w:rFonts w:ascii="Times New Roman" w:hAnsi="Times New Roman"/>
          <w:sz w:val="10"/>
          <w:szCs w:val="10"/>
        </w:rPr>
      </w:pPr>
      <w:r w:rsidRPr="00574C5F">
        <w:rPr>
          <w:rFonts w:ascii="Times New Roman" w:hAnsi="Times New Roman"/>
          <w:sz w:val="28"/>
          <w:szCs w:val="28"/>
        </w:rPr>
        <w:t xml:space="preserve">          </w:t>
      </w:r>
    </w:p>
    <w:p w:rsidR="00B84582" w:rsidRPr="00574C5F" w:rsidRDefault="00B84582" w:rsidP="003A6315">
      <w:pPr>
        <w:rPr>
          <w:rFonts w:ascii="Times New Roman" w:hAnsi="Times New Roman"/>
          <w:i/>
          <w:sz w:val="28"/>
          <w:szCs w:val="28"/>
        </w:rPr>
      </w:pPr>
      <w:r w:rsidRPr="00574C5F">
        <w:rPr>
          <w:rFonts w:ascii="Times New Roman" w:hAnsi="Times New Roman"/>
          <w:i/>
          <w:sz w:val="28"/>
          <w:szCs w:val="28"/>
        </w:rPr>
        <w:t>Слово жюри</w:t>
      </w:r>
    </w:p>
    <w:p w:rsidR="00B84582" w:rsidRPr="00574C5F" w:rsidRDefault="00B84582" w:rsidP="003A6315">
      <w:pPr>
        <w:rPr>
          <w:rFonts w:ascii="Times New Roman" w:hAnsi="Times New Roman"/>
          <w:b/>
          <w:sz w:val="28"/>
          <w:szCs w:val="28"/>
        </w:rPr>
      </w:pPr>
    </w:p>
    <w:p w:rsidR="00B84582" w:rsidRPr="00574C5F" w:rsidRDefault="00B84582" w:rsidP="003A6315">
      <w:pPr>
        <w:rPr>
          <w:rFonts w:ascii="Times New Roman" w:hAnsi="Times New Roman"/>
          <w:b/>
          <w:sz w:val="28"/>
          <w:szCs w:val="28"/>
        </w:rPr>
      </w:pP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3 часть.</w:t>
      </w:r>
      <w:r w:rsidRPr="00574C5F">
        <w:rPr>
          <w:rFonts w:ascii="Times New Roman" w:hAnsi="Times New Roman"/>
          <w:sz w:val="28"/>
          <w:szCs w:val="28"/>
        </w:rPr>
        <w:t xml:space="preserve"> Игровые конкурсы – эстафеты.</w:t>
      </w:r>
    </w:p>
    <w:tbl>
      <w:tblPr>
        <w:tblW w:w="0" w:type="auto"/>
        <w:tblLook w:val="00A0"/>
      </w:tblPr>
      <w:tblGrid>
        <w:gridCol w:w="6204"/>
        <w:gridCol w:w="3367"/>
      </w:tblGrid>
      <w:tr w:rsidR="00B84582" w:rsidRPr="00574C5F" w:rsidTr="000D22D7">
        <w:tc>
          <w:tcPr>
            <w:tcW w:w="6204" w:type="dxa"/>
          </w:tcPr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C5F">
              <w:rPr>
                <w:rFonts w:ascii="Times New Roman" w:hAnsi="Times New Roman"/>
                <w:b/>
                <w:i/>
                <w:sz w:val="28"/>
                <w:szCs w:val="28"/>
              </w:rPr>
              <w:t>«Потуши огонь»</w:t>
            </w:r>
            <w:r w:rsidRPr="00574C5F">
              <w:rPr>
                <w:rFonts w:ascii="Times New Roman" w:hAnsi="Times New Roman"/>
                <w:sz w:val="28"/>
                <w:szCs w:val="28"/>
              </w:rPr>
              <w:t xml:space="preserve"> Участник из каждой команды должен с огнетушителем (макет огнетушителя) добежать до ориентира (имитированный огонь ), локализовать  огонь, вернуться к своей команде и передать огнетушитель следующему участнику в команде. И так повторяется до тех пор, пока вся команда не выполнит задание.</w:t>
            </w: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17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32" type="#_x0000_t75" style="width:153.75pt;height:115.5pt;visibility:visible">
                  <v:imagedata r:id="rId9" o:title=""/>
                </v:shape>
              </w:pict>
            </w:r>
          </w:p>
        </w:tc>
      </w:tr>
      <w:tr w:rsidR="00B84582" w:rsidRPr="00574C5F" w:rsidTr="000D22D7">
        <w:tc>
          <w:tcPr>
            <w:tcW w:w="6204" w:type="dxa"/>
          </w:tcPr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C5F">
              <w:rPr>
                <w:rFonts w:ascii="Times New Roman" w:hAnsi="Times New Roman"/>
                <w:b/>
                <w:i/>
                <w:sz w:val="28"/>
                <w:szCs w:val="28"/>
              </w:rPr>
              <w:t>«Оказание первой помощи».</w:t>
            </w:r>
            <w:r w:rsidRPr="00574C5F">
              <w:rPr>
                <w:rFonts w:ascii="Times New Roman" w:hAnsi="Times New Roman"/>
                <w:sz w:val="28"/>
                <w:szCs w:val="28"/>
              </w:rPr>
              <w:t xml:space="preserve"> Участвуют по 2 человека от каждой команды. Перевяжи руку, ногу пострадавшему. Дается 1 минута на выполнение этого конкурса.   </w:t>
            </w: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1" o:spid="_x0000_s1026" type="#_x0000_t75" style="position:absolute;margin-left:20.8pt;margin-top:4.95pt;width:128pt;height:130.5pt;z-index:251658240;visibility:visible;mso-position-horizontal-relative:text;mso-position-vertical-relative:text">
                  <v:imagedata r:id="rId10" o:title=""/>
                  <w10:wrap type="square"/>
                </v:shape>
              </w:pict>
            </w:r>
          </w:p>
        </w:tc>
      </w:tr>
      <w:tr w:rsidR="00B84582" w:rsidRPr="00574C5F" w:rsidTr="000D22D7">
        <w:tc>
          <w:tcPr>
            <w:tcW w:w="6204" w:type="dxa"/>
          </w:tcPr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C5F">
              <w:rPr>
                <w:rFonts w:ascii="Times New Roman" w:hAnsi="Times New Roman"/>
                <w:b/>
                <w:i/>
                <w:sz w:val="28"/>
                <w:szCs w:val="28"/>
              </w:rPr>
              <w:t>«Преодолей зону задымления».</w:t>
            </w:r>
            <w:r w:rsidRPr="00574C5F">
              <w:rPr>
                <w:rFonts w:ascii="Times New Roman" w:hAnsi="Times New Roman"/>
                <w:sz w:val="28"/>
                <w:szCs w:val="28"/>
              </w:rPr>
              <w:t xml:space="preserve"> По команде первый участник команды выполняет движение до ориентира «гусиным шагом», при этом закрывая нос и рот носовым платком. Обратно – бегом. Задание выполняет следующий участник.</w:t>
            </w: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17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33" type="#_x0000_t75" style="width:136.5pt;height:102pt;visibility:visible">
                  <v:imagedata r:id="rId11" o:title=""/>
                </v:shape>
              </w:pict>
            </w: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582" w:rsidRPr="00574C5F" w:rsidTr="000D22D7">
        <w:tc>
          <w:tcPr>
            <w:tcW w:w="6204" w:type="dxa"/>
          </w:tcPr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C5F">
              <w:rPr>
                <w:rFonts w:ascii="Times New Roman" w:hAnsi="Times New Roman"/>
                <w:b/>
                <w:i/>
                <w:sz w:val="28"/>
                <w:szCs w:val="28"/>
              </w:rPr>
              <w:t>«Помоги товарищу».</w:t>
            </w:r>
            <w:r w:rsidRPr="00574C5F">
              <w:rPr>
                <w:rFonts w:ascii="Times New Roman" w:hAnsi="Times New Roman"/>
                <w:sz w:val="28"/>
                <w:szCs w:val="28"/>
              </w:rPr>
              <w:t xml:space="preserve"> По команде первый участник бежит до ориентира, обегает его, возвращается к своей команде.  За руку берет следующего участника, и они вдвоем выполняют бег. Затем задание выполняет третий, четвертый и т.д. участник.</w:t>
            </w: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17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34" type="#_x0000_t75" style="width:138.75pt;height:105pt;visibility:visible">
                  <v:imagedata r:id="rId12" o:title=""/>
                </v:shape>
              </w:pict>
            </w:r>
          </w:p>
          <w:p w:rsidR="00B84582" w:rsidRPr="00574C5F" w:rsidRDefault="00B84582" w:rsidP="000D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</w:p>
    <w:p w:rsidR="00B84582" w:rsidRPr="00574C5F" w:rsidRDefault="00B84582" w:rsidP="003A6315">
      <w:pPr>
        <w:rPr>
          <w:rFonts w:ascii="Times New Roman" w:hAnsi="Times New Roman"/>
          <w:i/>
          <w:sz w:val="28"/>
          <w:szCs w:val="28"/>
        </w:rPr>
      </w:pPr>
      <w:r w:rsidRPr="00574C5F">
        <w:rPr>
          <w:rFonts w:ascii="Times New Roman" w:hAnsi="Times New Roman"/>
          <w:i/>
          <w:sz w:val="28"/>
          <w:szCs w:val="28"/>
        </w:rPr>
        <w:t>Слово жюри.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4 часть. Конкурс капитанов.</w:t>
      </w:r>
      <w:r w:rsidRPr="00574C5F">
        <w:rPr>
          <w:rFonts w:ascii="Times New Roman" w:hAnsi="Times New Roman"/>
          <w:sz w:val="28"/>
          <w:szCs w:val="28"/>
        </w:rPr>
        <w:t xml:space="preserve"> Капитаны команд по очереди называют причины возникновения пожаров. Выигрывает капитан, назвавший причину последним.</w:t>
      </w:r>
    </w:p>
    <w:p w:rsidR="00B84582" w:rsidRPr="00574C5F" w:rsidRDefault="00B84582" w:rsidP="003A6315">
      <w:pPr>
        <w:rPr>
          <w:rFonts w:ascii="Times New Roman" w:hAnsi="Times New Roman"/>
          <w:b/>
          <w:i/>
          <w:sz w:val="28"/>
          <w:szCs w:val="28"/>
        </w:rPr>
      </w:pPr>
      <w:r w:rsidRPr="00574C5F">
        <w:rPr>
          <w:rFonts w:ascii="Times New Roman" w:hAnsi="Times New Roman"/>
          <w:b/>
          <w:i/>
          <w:sz w:val="28"/>
          <w:szCs w:val="28"/>
        </w:rPr>
        <w:t>Некоторые возможные причины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Игра со спичками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Удар молнии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Разведение костров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Короткое замыкание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Зажигание свечей  на елках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Курение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Электрические приборы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Неисправная электропроводка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Не выключенный газ</w:t>
      </w:r>
    </w:p>
    <w:p w:rsidR="00B84582" w:rsidRPr="00574C5F" w:rsidRDefault="00B84582" w:rsidP="003A63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sz w:val="28"/>
          <w:szCs w:val="28"/>
        </w:rPr>
        <w:t>Сушка белья над зажженным газом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5 часть.</w:t>
      </w:r>
      <w:r w:rsidRPr="00574C5F">
        <w:rPr>
          <w:rFonts w:ascii="Times New Roman" w:hAnsi="Times New Roman"/>
          <w:sz w:val="28"/>
          <w:szCs w:val="28"/>
        </w:rPr>
        <w:t xml:space="preserve"> Выбрать по одному участнику от команды.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i/>
          <w:sz w:val="28"/>
          <w:szCs w:val="28"/>
        </w:rPr>
        <w:t>Задание:</w:t>
      </w:r>
      <w:r w:rsidRPr="00574C5F">
        <w:rPr>
          <w:rFonts w:ascii="Times New Roman" w:hAnsi="Times New Roman"/>
          <w:sz w:val="28"/>
          <w:szCs w:val="28"/>
        </w:rPr>
        <w:t xml:space="preserve"> сообщить по игрушечному телефону о пожаре в службу «01».</w:t>
      </w:r>
    </w:p>
    <w:tbl>
      <w:tblPr>
        <w:tblW w:w="0" w:type="auto"/>
        <w:tblLook w:val="00A0"/>
      </w:tblPr>
      <w:tblGrid>
        <w:gridCol w:w="4785"/>
        <w:gridCol w:w="4786"/>
      </w:tblGrid>
      <w:tr w:rsidR="00B84582" w:rsidRPr="00574C5F" w:rsidTr="000D22D7">
        <w:tc>
          <w:tcPr>
            <w:tcW w:w="4785" w:type="dxa"/>
          </w:tcPr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605173">
              <w:rPr>
                <w:rFonts w:ascii="Times New Roman" w:hAnsi="Times New Roman"/>
                <w:noProof/>
                <w:lang w:eastAsia="ru-RU"/>
              </w:rPr>
              <w:pict>
                <v:shape id="Рисунок 1" o:spid="_x0000_i1035" type="#_x0000_t75" style="width:123.75pt;height:93pt;visibility:visible">
                  <v:imagedata r:id="rId13" o:title=""/>
                </v:shape>
              </w:pict>
            </w:r>
          </w:p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74C5F">
              <w:rPr>
                <w:rFonts w:ascii="Times New Roman" w:hAnsi="Times New Roman"/>
                <w:noProof/>
                <w:lang w:eastAsia="ru-RU"/>
              </w:rPr>
              <w:t>команда «Пожарные»</w:t>
            </w:r>
          </w:p>
        </w:tc>
        <w:tc>
          <w:tcPr>
            <w:tcW w:w="4786" w:type="dxa"/>
          </w:tcPr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605173">
              <w:rPr>
                <w:rFonts w:ascii="Times New Roman" w:hAnsi="Times New Roman"/>
                <w:noProof/>
                <w:lang w:eastAsia="ru-RU"/>
              </w:rPr>
              <w:pict>
                <v:shape id="Рисунок 9" o:spid="_x0000_i1036" type="#_x0000_t75" style="width:122.25pt;height:91.5pt;visibility:visible">
                  <v:imagedata r:id="rId14" o:title=""/>
                </v:shape>
              </w:pict>
            </w:r>
          </w:p>
          <w:p w:rsidR="00B84582" w:rsidRPr="00574C5F" w:rsidRDefault="00B84582" w:rsidP="000D22D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74C5F">
              <w:rPr>
                <w:rFonts w:ascii="Times New Roman" w:hAnsi="Times New Roman"/>
                <w:noProof/>
                <w:lang w:eastAsia="ru-RU"/>
              </w:rPr>
              <w:t>команда «Огоньки»</w:t>
            </w:r>
          </w:p>
        </w:tc>
      </w:tr>
    </w:tbl>
    <w:p w:rsidR="00B84582" w:rsidRPr="00574C5F" w:rsidRDefault="00B84582" w:rsidP="003A6315">
      <w:pPr>
        <w:rPr>
          <w:rFonts w:ascii="Times New Roman" w:hAnsi="Times New Roman"/>
          <w:b/>
          <w:sz w:val="16"/>
          <w:szCs w:val="16"/>
        </w:rPr>
      </w:pP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6 часть.</w:t>
      </w:r>
      <w:r w:rsidRPr="00574C5F">
        <w:rPr>
          <w:rFonts w:ascii="Times New Roman" w:hAnsi="Times New Roman"/>
          <w:sz w:val="28"/>
          <w:szCs w:val="28"/>
        </w:rPr>
        <w:t xml:space="preserve"> Выбрать по одному участнику от команды. 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i/>
          <w:sz w:val="28"/>
          <w:szCs w:val="28"/>
        </w:rPr>
        <w:t>Задание:</w:t>
      </w:r>
      <w:r w:rsidRPr="00574C5F">
        <w:rPr>
          <w:rFonts w:ascii="Times New Roman" w:hAnsi="Times New Roman"/>
          <w:sz w:val="28"/>
          <w:szCs w:val="28"/>
        </w:rPr>
        <w:t xml:space="preserve"> у вас в квартире произошел пожар. Рассказать о ваших действиях при возникновении пожара.</w:t>
      </w:r>
    </w:p>
    <w:p w:rsidR="00B84582" w:rsidRPr="00574C5F" w:rsidRDefault="00B84582" w:rsidP="003A6315">
      <w:pPr>
        <w:rPr>
          <w:rFonts w:ascii="Times New Roman" w:hAnsi="Times New Roman"/>
          <w:b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7 часть. Заключительная часть.</w:t>
      </w:r>
    </w:p>
    <w:p w:rsidR="00B84582" w:rsidRPr="00574C5F" w:rsidRDefault="00B84582" w:rsidP="003A6315">
      <w:pPr>
        <w:rPr>
          <w:rFonts w:ascii="Times New Roman" w:hAnsi="Times New Roman"/>
          <w:sz w:val="28"/>
          <w:szCs w:val="28"/>
        </w:rPr>
      </w:pPr>
      <w:r w:rsidRPr="00574C5F">
        <w:rPr>
          <w:rFonts w:ascii="Times New Roman" w:hAnsi="Times New Roman"/>
          <w:b/>
          <w:sz w:val="28"/>
          <w:szCs w:val="28"/>
        </w:rPr>
        <w:t>Ведущий.</w:t>
      </w:r>
      <w:r w:rsidRPr="00574C5F">
        <w:rPr>
          <w:rFonts w:ascii="Times New Roman" w:hAnsi="Times New Roman"/>
          <w:sz w:val="28"/>
          <w:szCs w:val="28"/>
        </w:rPr>
        <w:t xml:space="preserve"> На этом наша игра заканчивается. Хочется поблагодарить команды за знания, ловкость, терпение, желание побеждать.</w:t>
      </w:r>
    </w:p>
    <w:p w:rsidR="00B84582" w:rsidRPr="00574C5F" w:rsidRDefault="00B84582" w:rsidP="003A6315">
      <w:pPr>
        <w:rPr>
          <w:rFonts w:ascii="Times New Roman" w:hAnsi="Times New Roman"/>
          <w:i/>
          <w:sz w:val="28"/>
          <w:szCs w:val="28"/>
        </w:rPr>
      </w:pPr>
      <w:r w:rsidRPr="00574C5F">
        <w:rPr>
          <w:rFonts w:ascii="Times New Roman" w:hAnsi="Times New Roman"/>
          <w:i/>
          <w:sz w:val="28"/>
          <w:szCs w:val="28"/>
        </w:rPr>
        <w:t>Слово жюри. Определение победителей. Награждение команд.</w:t>
      </w:r>
    </w:p>
    <w:p w:rsidR="00B84582" w:rsidRDefault="00B84582" w:rsidP="003A6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05173">
        <w:rPr>
          <w:noProof/>
          <w:sz w:val="28"/>
          <w:szCs w:val="28"/>
          <w:lang w:eastAsia="ru-RU"/>
        </w:rPr>
        <w:pict>
          <v:shape id="_x0000_i1037" type="#_x0000_t75" style="width:128.25pt;height:95.25pt;visibility:visible">
            <v:imagedata r:id="rId15" o:title=""/>
          </v:shape>
        </w:pict>
      </w:r>
      <w:r>
        <w:rPr>
          <w:sz w:val="28"/>
          <w:szCs w:val="28"/>
        </w:rPr>
        <w:t xml:space="preserve">                      </w:t>
      </w:r>
      <w:r w:rsidRPr="00605173">
        <w:rPr>
          <w:noProof/>
          <w:sz w:val="28"/>
          <w:szCs w:val="28"/>
          <w:lang w:eastAsia="ru-RU"/>
        </w:rPr>
        <w:pict>
          <v:shape id="_x0000_i1038" type="#_x0000_t75" style="width:195pt;height:147.75pt;visibility:visible">
            <v:imagedata r:id="rId16" o:title=""/>
          </v:shape>
        </w:pict>
      </w:r>
    </w:p>
    <w:sectPr w:rsidR="00B84582" w:rsidSect="00574C5F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6A16"/>
    <w:multiLevelType w:val="hybridMultilevel"/>
    <w:tmpl w:val="72B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6219D"/>
    <w:multiLevelType w:val="hybridMultilevel"/>
    <w:tmpl w:val="1630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B3498"/>
    <w:multiLevelType w:val="hybridMultilevel"/>
    <w:tmpl w:val="F0EC108C"/>
    <w:lvl w:ilvl="0" w:tplc="9FFC07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315"/>
    <w:rsid w:val="00037BBF"/>
    <w:rsid w:val="00071FB2"/>
    <w:rsid w:val="000D22D7"/>
    <w:rsid w:val="00343E9F"/>
    <w:rsid w:val="003A6315"/>
    <w:rsid w:val="004200C3"/>
    <w:rsid w:val="005746F1"/>
    <w:rsid w:val="00574C5F"/>
    <w:rsid w:val="005925DA"/>
    <w:rsid w:val="00605173"/>
    <w:rsid w:val="006462E4"/>
    <w:rsid w:val="00874F70"/>
    <w:rsid w:val="008D7661"/>
    <w:rsid w:val="009349EA"/>
    <w:rsid w:val="009E0316"/>
    <w:rsid w:val="00B84582"/>
    <w:rsid w:val="00BA2093"/>
    <w:rsid w:val="00CB5BE9"/>
    <w:rsid w:val="00D7261B"/>
    <w:rsid w:val="00FE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315"/>
    <w:pPr>
      <w:ind w:left="720"/>
      <w:contextualSpacing/>
    </w:pPr>
  </w:style>
  <w:style w:type="table" w:styleId="TableGrid">
    <w:name w:val="Table Grid"/>
    <w:basedOn w:val="TableNormal"/>
    <w:uiPriority w:val="99"/>
    <w:rsid w:val="003A6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5</Pages>
  <Words>588</Words>
  <Characters>3357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5</cp:revision>
  <dcterms:created xsi:type="dcterms:W3CDTF">2015-07-23T10:24:00Z</dcterms:created>
  <dcterms:modified xsi:type="dcterms:W3CDTF">2016-06-15T16:41:00Z</dcterms:modified>
</cp:coreProperties>
</file>